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6DEA300C" w14:textId="77777777" w:rsidR="005F2BF1" w:rsidRPr="00FE6FBB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2. ÁREA </w:t>
      </w:r>
      <w:r w:rsidR="00E7134E">
        <w:rPr>
          <w:rFonts w:ascii="Arial" w:hAnsi="Arial" w:cs="Arial"/>
          <w:b/>
          <w:sz w:val="22"/>
          <w:szCs w:val="22"/>
        </w:rPr>
        <w:t>DE CONHECIMENTO (Conforme CNPq –</w:t>
      </w:r>
      <w:r w:rsidRPr="00FE6FBB">
        <w:rPr>
          <w:rFonts w:ascii="Arial" w:hAnsi="Arial" w:cs="Arial"/>
          <w:b/>
          <w:sz w:val="22"/>
          <w:szCs w:val="22"/>
        </w:rPr>
        <w:t xml:space="preserve"> por extenso)</w:t>
      </w:r>
    </w:p>
    <w:p w14:paraId="4C422D20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Área 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5F561454" w14:textId="77777777" w:rsidR="005F2BF1" w:rsidRDefault="008353B3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2.1 Sub</w:t>
      </w:r>
      <w:r w:rsidR="005F2BF1" w:rsidRPr="00FE4A7A">
        <w:rPr>
          <w:rFonts w:ascii="Arial" w:hAnsi="Arial" w:cs="Arial"/>
          <w:b/>
          <w:sz w:val="22"/>
          <w:szCs w:val="22"/>
        </w:rPr>
        <w:t xml:space="preserve">área </w:t>
      </w:r>
      <w:r w:rsidR="00E7134E">
        <w:rPr>
          <w:rFonts w:ascii="Arial" w:hAnsi="Arial" w:cs="Arial"/>
          <w:b/>
          <w:sz w:val="22"/>
          <w:szCs w:val="22"/>
        </w:rPr>
        <w:t xml:space="preserve">de conhecimento (Conforme CNPq – </w:t>
      </w:r>
      <w:r w:rsidR="005F2BF1" w:rsidRPr="00FE4A7A">
        <w:rPr>
          <w:rFonts w:ascii="Arial" w:hAnsi="Arial" w:cs="Arial"/>
          <w:b/>
          <w:sz w:val="22"/>
          <w:szCs w:val="22"/>
        </w:rPr>
        <w:t>por extenso)</w:t>
      </w:r>
    </w:p>
    <w:p w14:paraId="0456CA8A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Subárea 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77777777" w:rsidR="005F2BF1" w:rsidRPr="00FE4A7A" w:rsidRDefault="005F2BF1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2.2 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77777777" w:rsidR="00DC09A7" w:rsidRPr="00FE4A7A" w:rsidRDefault="00DC09A7" w:rsidP="00DC09A7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3</w:t>
      </w:r>
      <w:r w:rsidRPr="00FE4A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Linha</w:t>
      </w:r>
      <w:r w:rsidRPr="00FE4A7A">
        <w:rPr>
          <w:rFonts w:ascii="Arial" w:hAnsi="Arial" w:cs="Arial"/>
          <w:b/>
          <w:sz w:val="22"/>
          <w:szCs w:val="22"/>
        </w:rPr>
        <w:t xml:space="preserve"> de Pesquisa</w:t>
      </w:r>
    </w:p>
    <w:p w14:paraId="1219C301" w14:textId="77777777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015ABEEE" w14:textId="77777777" w:rsidR="00DC09A7" w:rsidRDefault="00DC09A7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60CB679" w14:textId="77777777" w:rsidR="0002262C" w:rsidRDefault="0002262C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9B6E420" w14:textId="2B60E61E" w:rsidR="005F2BF1" w:rsidRPr="00B23C54" w:rsidRDefault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3. </w:t>
      </w:r>
      <w:r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7777777" w:rsidR="005F2BF1" w:rsidRDefault="00946BFE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77777777" w:rsidR="005F2BF1" w:rsidRPr="00FE6FBB" w:rsidRDefault="00946BFE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77777777" w:rsidR="00946BFE" w:rsidRDefault="00B86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E6FB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E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77777777" w:rsidR="00217654" w:rsidRPr="00217654" w:rsidRDefault="00217654">
      <w:pPr>
        <w:jc w:val="both"/>
        <w:rPr>
          <w:rFonts w:ascii="Arial" w:hAnsi="Arial" w:cs="Arial"/>
          <w:b/>
          <w:sz w:val="22"/>
          <w:szCs w:val="22"/>
        </w:rPr>
      </w:pPr>
      <w:r w:rsidRPr="00217654">
        <w:rPr>
          <w:rFonts w:ascii="Arial" w:hAnsi="Arial" w:cs="Arial"/>
          <w:b/>
          <w:sz w:val="22"/>
          <w:szCs w:val="22"/>
        </w:rPr>
        <w:t>6.2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15926223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3A1CAED1" w14:textId="1C6601EA" w:rsidR="005F2BF1" w:rsidRPr="00FE6FBB" w:rsidRDefault="006B31A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7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096067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02262C">
      <w:headerReference w:type="even" r:id="rId14"/>
      <w:headerReference w:type="default" r:id="rId15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Q2MPMETMKQAM-3858-1176</_dlc_DocId>
    <_dlc_DocIdUrl xmlns="74605401-ef82-4e58-8e01-df55332c0536">
      <Url>http://adminnovoportal.univali.br/imprensa/editais/_layouts/15/DocIdRedir.aspx?ID=Q2MPMETMKQAM-3858-1176</Url>
      <Description>Q2MPMETMKQAM-3858-1176</Description>
    </_dlc_DocIdUrl>
    <Ordem xmlns="f166047e-237b-4361-a20c-d5249d5fb45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18D395-B06F-4699-A115-5D97934ECC8E}"/>
</file>

<file path=customXml/itemProps5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28</TotalTime>
  <Pages>2</Pages>
  <Words>442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3101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5</cp:revision>
  <cp:lastPrinted>2020-03-16T13:04:00Z</cp:lastPrinted>
  <dcterms:created xsi:type="dcterms:W3CDTF">2021-07-28T17:35:00Z</dcterms:created>
  <dcterms:modified xsi:type="dcterms:W3CDTF">2021-08-26T18:15:00Z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d3453619-3318-435d-be77-f25a56ccc2d3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